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关于校历第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二十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周校领导接待日安排的</w:t>
      </w:r>
    </w:p>
    <w:p>
      <w:pPr>
        <w:widowControl/>
        <w:spacing w:line="76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　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知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各院、部、处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根据《天津体育学院校领导接待日制度》规定及近期工作安排，校历第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二十</w:t>
      </w: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由党委书记王欢同志接待师生来访。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）下午14: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0至1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地点：行政楼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403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党委书记王欢同志</w:t>
      </w:r>
      <w:r>
        <w:rPr>
          <w:rFonts w:hint="eastAsia" w:ascii="仿宋_GB2312" w:eastAsia="仿宋_GB2312"/>
          <w:sz w:val="32"/>
          <w:szCs w:val="32"/>
        </w:rPr>
        <w:t>主持学校党委全面工作。分管党委办公室、外事工作。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相关事项：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1．来访人员须如实填写《天津体育学院校领导接待日预约申请表》（见附件），并于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日前送至学校办公室或发送电子邮件至办公室信箱（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tjus</w:t>
      </w:r>
      <w:r>
        <w:rPr>
          <w:rFonts w:hint="eastAsia" w:ascii="仿宋_GB2312" w:eastAsia="仿宋_GB2312"/>
          <w:sz w:val="32"/>
          <w:szCs w:val="32"/>
        </w:rPr>
        <w:t>office@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163</w:t>
      </w:r>
      <w:r>
        <w:rPr>
          <w:rFonts w:hint="eastAsia" w:ascii="仿宋_GB2312" w:eastAsia="仿宋_GB2312"/>
          <w:sz w:val="32"/>
          <w:szCs w:val="32"/>
        </w:rPr>
        <w:t>.c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om</w:t>
      </w:r>
      <w:r>
        <w:rPr>
          <w:rFonts w:hint="eastAsia" w:ascii="仿宋_GB2312" w:eastAsia="仿宋_GB2312"/>
          <w:sz w:val="32"/>
          <w:szCs w:val="32"/>
        </w:rPr>
        <w:t>），以便统筹安排。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2．接待安排如有变动，以临时通知为准。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联系人：王静，联系电话：23012628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</w:rPr>
        <w:t>：天津体育学院校领导接待日预约申请表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4320" w:firstLineChars="135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天津体育学院</w:t>
      </w:r>
      <w:r>
        <w:rPr>
          <w:rFonts w:hint="eastAsia" w:ascii="仿宋_GB2312" w:eastAsia="仿宋_GB2312" w:cs="仿宋_GB2312"/>
          <w:sz w:val="32"/>
          <w:szCs w:val="32"/>
        </w:rPr>
        <w:t>办公室</w:t>
      </w:r>
    </w:p>
    <w:p>
      <w:pPr>
        <w:ind w:firstLine="4320" w:firstLineChars="135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jc w:val="both"/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方正小标宋_GBK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天津体育学院校领导接待日预约申请表</w:t>
      </w:r>
    </w:p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编号：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803"/>
        <w:gridCol w:w="1440"/>
        <w:gridCol w:w="1077"/>
        <w:gridCol w:w="1081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姓  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性  别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年 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职务（职称）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联系方式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所在部门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预约接待领导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预约时间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方正小标宋_GBK"/>
                <w:sz w:val="24"/>
              </w:rPr>
              <w:t xml:space="preserve">     </w:t>
            </w:r>
            <w:r>
              <w:rPr>
                <w:rFonts w:hint="eastAsia" w:ascii="仿宋_GB2312" w:eastAsia="仿宋_GB2312" w:cs="方正小标宋_GBK"/>
                <w:sz w:val="28"/>
                <w:szCs w:val="28"/>
              </w:rPr>
              <w:t>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谈话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内容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接待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意见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注意事项：</w:t>
      </w:r>
    </w:p>
    <w:p>
      <w:pPr>
        <w:spacing w:line="32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.申请人如实填写《申请表》，并在接待日前一天送至学校办公室或发送电子邮件至办公室信箱（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tjus</w:t>
      </w:r>
      <w:r>
        <w:rPr>
          <w:rFonts w:hint="eastAsia" w:ascii="仿宋_GB2312" w:eastAsia="仿宋_GB2312"/>
          <w:sz w:val="32"/>
          <w:szCs w:val="32"/>
        </w:rPr>
        <w:t>office@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163</w:t>
      </w:r>
      <w:r>
        <w:rPr>
          <w:rFonts w:hint="eastAsia" w:ascii="仿宋_GB2312" w:eastAsia="仿宋_GB2312"/>
          <w:sz w:val="32"/>
          <w:szCs w:val="32"/>
        </w:rPr>
        <w:t>.c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om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spacing w:line="320" w:lineRule="exact"/>
        <w:ind w:firstLine="560" w:firstLineChars="200"/>
        <w:jc w:val="left"/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.进行预约的来访人员应按时到接待地点反映情况，反映问题实事求是，客观公正，简洁明了。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97597"/>
    <w:rsid w:val="01F02B8D"/>
    <w:rsid w:val="044F1CFA"/>
    <w:rsid w:val="057D278D"/>
    <w:rsid w:val="05C1761D"/>
    <w:rsid w:val="06102E6B"/>
    <w:rsid w:val="06650507"/>
    <w:rsid w:val="08152108"/>
    <w:rsid w:val="086667E4"/>
    <w:rsid w:val="099F11A7"/>
    <w:rsid w:val="0C34770B"/>
    <w:rsid w:val="0E5D46E2"/>
    <w:rsid w:val="0ED6623A"/>
    <w:rsid w:val="0F2C1CBA"/>
    <w:rsid w:val="0F9C6FCC"/>
    <w:rsid w:val="12084E27"/>
    <w:rsid w:val="12645DCF"/>
    <w:rsid w:val="150A7DEE"/>
    <w:rsid w:val="1555131A"/>
    <w:rsid w:val="15E72598"/>
    <w:rsid w:val="16377ED2"/>
    <w:rsid w:val="16B4077C"/>
    <w:rsid w:val="17532EE1"/>
    <w:rsid w:val="180F30E3"/>
    <w:rsid w:val="18F61B41"/>
    <w:rsid w:val="1E083F96"/>
    <w:rsid w:val="1E612738"/>
    <w:rsid w:val="1F431432"/>
    <w:rsid w:val="2310108D"/>
    <w:rsid w:val="23E90BB0"/>
    <w:rsid w:val="247C7D77"/>
    <w:rsid w:val="26976DA6"/>
    <w:rsid w:val="26C54A12"/>
    <w:rsid w:val="29796228"/>
    <w:rsid w:val="2D7C2B6A"/>
    <w:rsid w:val="343F2206"/>
    <w:rsid w:val="37DB1144"/>
    <w:rsid w:val="386A7EBD"/>
    <w:rsid w:val="38797597"/>
    <w:rsid w:val="3B1C557C"/>
    <w:rsid w:val="3D2F3D6F"/>
    <w:rsid w:val="3E073BD6"/>
    <w:rsid w:val="41F94A28"/>
    <w:rsid w:val="481237C9"/>
    <w:rsid w:val="49025D18"/>
    <w:rsid w:val="4C186D4B"/>
    <w:rsid w:val="549068E0"/>
    <w:rsid w:val="5B853F75"/>
    <w:rsid w:val="5D9708A5"/>
    <w:rsid w:val="606F50B0"/>
    <w:rsid w:val="6133211E"/>
    <w:rsid w:val="63EE555C"/>
    <w:rsid w:val="64D53799"/>
    <w:rsid w:val="65B0485F"/>
    <w:rsid w:val="69D611F7"/>
    <w:rsid w:val="6C044CD3"/>
    <w:rsid w:val="6C3A2073"/>
    <w:rsid w:val="6D535020"/>
    <w:rsid w:val="6E857291"/>
    <w:rsid w:val="700E5966"/>
    <w:rsid w:val="717C31F6"/>
    <w:rsid w:val="718D1026"/>
    <w:rsid w:val="71B90875"/>
    <w:rsid w:val="71FC766F"/>
    <w:rsid w:val="724810C3"/>
    <w:rsid w:val="73680257"/>
    <w:rsid w:val="742D1A1F"/>
    <w:rsid w:val="75EA6CED"/>
    <w:rsid w:val="782015F2"/>
    <w:rsid w:val="7A623027"/>
    <w:rsid w:val="7B2F78C2"/>
    <w:rsid w:val="7B791698"/>
    <w:rsid w:val="7DBB18C5"/>
    <w:rsid w:val="7F05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sz w:val="18"/>
      <w:szCs w:val="18"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styleId="9">
    <w:name w:val="HTML Cite"/>
    <w:basedOn w:val="4"/>
    <w:qFormat/>
    <w:uiPriority w:val="0"/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character" w:customStyle="1" w:styleId="11">
    <w:name w:val="arrow_up"/>
    <w:basedOn w:val="4"/>
    <w:qFormat/>
    <w:uiPriority w:val="0"/>
  </w:style>
  <w:style w:type="character" w:customStyle="1" w:styleId="12">
    <w:name w:val="text12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13">
    <w:name w:val="text13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14">
    <w:name w:val="btn_down_disable"/>
    <w:basedOn w:val="4"/>
    <w:qFormat/>
    <w:uiPriority w:val="0"/>
  </w:style>
  <w:style w:type="character" w:customStyle="1" w:styleId="15">
    <w:name w:val="mark"/>
    <w:basedOn w:val="4"/>
    <w:qFormat/>
    <w:uiPriority w:val="0"/>
    <w:rPr>
      <w:color w:val="911C11"/>
    </w:rPr>
  </w:style>
  <w:style w:type="character" w:customStyle="1" w:styleId="16">
    <w:name w:val="mark01"/>
    <w:basedOn w:val="4"/>
    <w:qFormat/>
    <w:uiPriority w:val="0"/>
    <w:rPr>
      <w:color w:val="369017"/>
    </w:rPr>
  </w:style>
  <w:style w:type="character" w:customStyle="1" w:styleId="17">
    <w:name w:val="fronttime"/>
    <w:basedOn w:val="4"/>
    <w:qFormat/>
    <w:uiPriority w:val="0"/>
    <w:rPr>
      <w:color w:val="5E5E5E"/>
    </w:rPr>
  </w:style>
  <w:style w:type="character" w:customStyle="1" w:styleId="18">
    <w:name w:val="ico_down"/>
    <w:basedOn w:val="4"/>
    <w:qFormat/>
    <w:uiPriority w:val="0"/>
  </w:style>
  <w:style w:type="character" w:customStyle="1" w:styleId="19">
    <w:name w:val="ico_down1"/>
    <w:basedOn w:val="4"/>
    <w:qFormat/>
    <w:uiPriority w:val="0"/>
  </w:style>
  <w:style w:type="character" w:customStyle="1" w:styleId="20">
    <w:name w:val="ico_down2"/>
    <w:basedOn w:val="4"/>
    <w:qFormat/>
    <w:uiPriority w:val="0"/>
  </w:style>
  <w:style w:type="character" w:customStyle="1" w:styleId="21">
    <w:name w:val="arrow_down"/>
    <w:basedOn w:val="4"/>
    <w:qFormat/>
    <w:uiPriority w:val="0"/>
  </w:style>
  <w:style w:type="character" w:customStyle="1" w:styleId="22">
    <w:name w:val="btn_down2"/>
    <w:basedOn w:val="4"/>
    <w:qFormat/>
    <w:uiPriority w:val="0"/>
  </w:style>
  <w:style w:type="character" w:customStyle="1" w:styleId="23">
    <w:name w:val="btn_up2"/>
    <w:basedOn w:val="4"/>
    <w:qFormat/>
    <w:uiPriority w:val="0"/>
  </w:style>
  <w:style w:type="character" w:customStyle="1" w:styleId="24">
    <w:name w:val="btn_up_disable"/>
    <w:basedOn w:val="4"/>
    <w:qFormat/>
    <w:uiPriority w:val="0"/>
  </w:style>
  <w:style w:type="character" w:customStyle="1" w:styleId="25">
    <w:name w:val="red20"/>
    <w:basedOn w:val="4"/>
    <w:qFormat/>
    <w:uiPriority w:val="0"/>
  </w:style>
  <w:style w:type="character" w:customStyle="1" w:styleId="26">
    <w:name w:val="ico"/>
    <w:basedOn w:val="4"/>
    <w:qFormat/>
    <w:uiPriority w:val="0"/>
  </w:style>
  <w:style w:type="character" w:customStyle="1" w:styleId="27">
    <w:name w:val="zj-long"/>
    <w:basedOn w:val="4"/>
    <w:qFormat/>
    <w:uiPriority w:val="0"/>
    <w:rPr>
      <w:vanish/>
    </w:rPr>
  </w:style>
  <w:style w:type="character" w:customStyle="1" w:styleId="28">
    <w:name w:val="bor1"/>
    <w:basedOn w:val="4"/>
    <w:qFormat/>
    <w:uiPriority w:val="0"/>
  </w:style>
  <w:style w:type="character" w:customStyle="1" w:styleId="29">
    <w:name w:val="btn_up"/>
    <w:basedOn w:val="4"/>
    <w:qFormat/>
    <w:uiPriority w:val="0"/>
  </w:style>
  <w:style w:type="character" w:customStyle="1" w:styleId="30">
    <w:name w:val="btn_down"/>
    <w:basedOn w:val="4"/>
    <w:qFormat/>
    <w:uiPriority w:val="0"/>
  </w:style>
  <w:style w:type="character" w:customStyle="1" w:styleId="31">
    <w:name w:val="red18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2018-06-26T01:05:00Z</dcterms:created>
  <dc:creator>Administrator</dc:creator>
  <cp:lastModifiedBy>王静</cp:lastModifiedBy>
  <cp:lastPrinted>2019-03-13T03:24:00Z</cp:lastPrinted>
  <dcterms:modified xsi:type="dcterms:W3CDTF">2019-07-05T01:43:23Z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